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2BE8C" w14:textId="55FEC686" w:rsidR="008714DD" w:rsidRDefault="00AA2336" w:rsidP="004E67B6">
      <w:pPr>
        <w:spacing w:after="120"/>
        <w:jc w:val="center"/>
        <w:rPr>
          <w:b/>
          <w:sz w:val="48"/>
          <w:szCs w:val="48"/>
        </w:rPr>
      </w:pPr>
      <w:r>
        <w:rPr>
          <w:b/>
          <w:sz w:val="48"/>
          <w:szCs w:val="48"/>
        </w:rPr>
        <w:t>Election</w:t>
      </w:r>
      <w:r w:rsidR="005C3032" w:rsidRPr="00F32EC9">
        <w:rPr>
          <w:b/>
          <w:sz w:val="48"/>
          <w:szCs w:val="48"/>
        </w:rPr>
        <w:t xml:space="preserve"> 2019 </w:t>
      </w:r>
      <w:r w:rsidR="00297C09" w:rsidRPr="00F32EC9">
        <w:rPr>
          <w:b/>
          <w:sz w:val="48"/>
          <w:szCs w:val="48"/>
        </w:rPr>
        <w:t>–</w:t>
      </w:r>
      <w:r w:rsidR="00492049">
        <w:rPr>
          <w:b/>
          <w:sz w:val="48"/>
          <w:szCs w:val="48"/>
        </w:rPr>
        <w:t xml:space="preserve"> </w:t>
      </w:r>
      <w:r w:rsidR="004636CE">
        <w:rPr>
          <w:b/>
          <w:sz w:val="48"/>
          <w:szCs w:val="48"/>
        </w:rPr>
        <w:t>Aged Care</w:t>
      </w:r>
    </w:p>
    <w:p w14:paraId="4D337BE0" w14:textId="77777777" w:rsidR="00AA2336" w:rsidRDefault="00AA2336" w:rsidP="00952796">
      <w:pPr>
        <w:pStyle w:val="Heading1"/>
        <w:spacing w:before="0" w:after="120" w:line="276" w:lineRule="auto"/>
        <w:rPr>
          <w:color w:val="DE5C22"/>
        </w:rPr>
      </w:pPr>
    </w:p>
    <w:p w14:paraId="5D4924E0" w14:textId="795501D0" w:rsidR="00952796" w:rsidRDefault="00952796" w:rsidP="00952796">
      <w:pPr>
        <w:pStyle w:val="Heading1"/>
        <w:spacing w:before="0" w:after="120" w:line="276" w:lineRule="auto"/>
        <w:rPr>
          <w:color w:val="DE5C22"/>
        </w:rPr>
      </w:pPr>
      <w:r w:rsidRPr="00EC21F5">
        <w:rPr>
          <w:color w:val="DE5C22"/>
        </w:rPr>
        <w:t>Why is this an issue for women?</w:t>
      </w:r>
    </w:p>
    <w:p w14:paraId="567A2377" w14:textId="77777777" w:rsidR="004636CE" w:rsidRPr="00A338FC" w:rsidRDefault="004636CE" w:rsidP="00962455">
      <w:pPr>
        <w:jc w:val="both"/>
      </w:pPr>
      <w:r w:rsidRPr="00A338FC">
        <w:t>Women constitute two thirds of both residential aged care and home care users (Department of Health, 2018a).  In addition, women make up 57 per cent of all primary carers aged over 65 (ABS, 2016).</w:t>
      </w:r>
    </w:p>
    <w:p w14:paraId="32F12672" w14:textId="611BBE22" w:rsidR="004636CE" w:rsidRPr="00A338FC" w:rsidRDefault="004636CE" w:rsidP="00962455">
      <w:pPr>
        <w:jc w:val="both"/>
      </w:pPr>
      <w:r w:rsidRPr="00A338FC">
        <w:t xml:space="preserve">There are currently over </w:t>
      </w:r>
      <w:r w:rsidR="008B3B69" w:rsidRPr="00A338FC">
        <w:t>128,500</w:t>
      </w:r>
      <w:r w:rsidRPr="00A338FC">
        <w:t xml:space="preserve"> people waiting for home care packages in Australia, with average wait times of between 6 to 9 months (Department of Health, 2018b).  Responding to the ongoing growth in demand for home care packages through the piecemeal </w:t>
      </w:r>
      <w:r w:rsidR="001B08D2" w:rsidRPr="00A338FC">
        <w:t>increases in funded places</w:t>
      </w:r>
      <w:r w:rsidRPr="00A338FC">
        <w:t xml:space="preserve"> does not provide women requiring care or providing informal care support with the certainty of support they require.</w:t>
      </w:r>
      <w:r w:rsidR="001B08D2" w:rsidRPr="00A338FC">
        <w:t xml:space="preserve">  The chronic underfunding of this program and the work force shortages limiting supply need to be addressed in order to ensure that people deemed to need age care services receive those services.</w:t>
      </w:r>
    </w:p>
    <w:p w14:paraId="444ECC67" w14:textId="06101F34" w:rsidR="004636CE" w:rsidRPr="00A338FC" w:rsidRDefault="004636CE" w:rsidP="00962455">
      <w:pPr>
        <w:jc w:val="both"/>
      </w:pPr>
      <w:r w:rsidRPr="00A338FC">
        <w:t>143,000 women aged over 65 are living with a psychological disability (ABS, 2016) representing 63.6 per cent of those aged over 65 with a psychological disability (ABS, 2016).</w:t>
      </w:r>
    </w:p>
    <w:p w14:paraId="2B487428" w14:textId="6002052A" w:rsidR="004636CE" w:rsidRPr="00A338FC" w:rsidRDefault="001C65F8" w:rsidP="00962455">
      <w:pPr>
        <w:jc w:val="both"/>
      </w:pPr>
      <w:r w:rsidRPr="00A338FC">
        <w:t>The</w:t>
      </w:r>
      <w:r w:rsidR="004636CE" w:rsidRPr="00A338FC">
        <w:t xml:space="preserve"> rising prevalence of dementia poses a significant challenge to the aged care sector.  52 per cent of aged care residents currently suffer dementia (AIHW, 2012), and this rate is likely to climb.  The AIHW projects that by 2020</w:t>
      </w:r>
      <w:r w:rsidRPr="00A338FC">
        <w:t>,</w:t>
      </w:r>
      <w:r w:rsidR="004636CE" w:rsidRPr="00A338FC">
        <w:t xml:space="preserve"> 400,000 Australians will suffer from dementia, including 242, 800 women (AIHW, 2012).</w:t>
      </w:r>
    </w:p>
    <w:p w14:paraId="33593592" w14:textId="77777777" w:rsidR="009854A6" w:rsidRPr="009854A6" w:rsidRDefault="009854A6" w:rsidP="009854A6"/>
    <w:p w14:paraId="25CEBFEC" w14:textId="77777777" w:rsidR="00C70801" w:rsidRPr="00502A64" w:rsidRDefault="00C70801" w:rsidP="00C70801">
      <w:pPr>
        <w:keepNext/>
        <w:keepLines/>
        <w:pBdr>
          <w:bottom w:val="single" w:sz="4" w:space="1" w:color="595959" w:themeColor="text1" w:themeTint="A6"/>
        </w:pBdr>
        <w:spacing w:after="120" w:line="276" w:lineRule="auto"/>
        <w:outlineLvl w:val="0"/>
        <w:rPr>
          <w:rFonts w:asciiTheme="majorHAnsi" w:eastAsiaTheme="majorEastAsia" w:hAnsiTheme="majorHAnsi" w:cstheme="majorBidi"/>
          <w:b/>
          <w:bCs/>
          <w:smallCaps/>
          <w:color w:val="DE5C22"/>
          <w:sz w:val="36"/>
          <w:szCs w:val="36"/>
        </w:rPr>
      </w:pPr>
      <w:r w:rsidRPr="00502A64">
        <w:rPr>
          <w:rFonts w:asciiTheme="majorHAnsi" w:eastAsiaTheme="majorEastAsia" w:hAnsiTheme="majorHAnsi" w:cstheme="majorBidi"/>
          <w:b/>
          <w:bCs/>
          <w:smallCaps/>
          <w:color w:val="DE5C22"/>
          <w:sz w:val="36"/>
          <w:szCs w:val="36"/>
        </w:rPr>
        <w:t>Election commitments</w:t>
      </w:r>
    </w:p>
    <w:tbl>
      <w:tblPr>
        <w:tblStyle w:val="PlainTable4"/>
        <w:tblpPr w:leftFromText="180" w:rightFromText="180" w:vertAnchor="text" w:horzAnchor="page" w:tblpX="3466" w:tblpY="321"/>
        <w:tblW w:w="0" w:type="auto"/>
        <w:tblLook w:val="04A0" w:firstRow="1" w:lastRow="0" w:firstColumn="1" w:lastColumn="0" w:noHBand="0" w:noVBand="1"/>
      </w:tblPr>
      <w:tblGrid>
        <w:gridCol w:w="1982"/>
        <w:gridCol w:w="2129"/>
        <w:gridCol w:w="2268"/>
      </w:tblGrid>
      <w:tr w:rsidR="00C70801" w:rsidRPr="00502A64" w14:paraId="349C5ADE"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F9B268" w:themeFill="accent1" w:themeFillTint="99"/>
          </w:tcPr>
          <w:p w14:paraId="07A577F6" w14:textId="77777777" w:rsidR="00C70801" w:rsidRPr="00502A64" w:rsidRDefault="00C70801" w:rsidP="00555D83">
            <w:pPr>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Full implementation</w:t>
            </w:r>
          </w:p>
        </w:tc>
        <w:tc>
          <w:tcPr>
            <w:tcW w:w="2129" w:type="dxa"/>
            <w:shd w:val="clear" w:color="auto" w:fill="FDE5CC" w:themeFill="accent1" w:themeFillTint="33"/>
          </w:tcPr>
          <w:p w14:paraId="71F7C6D2" w14:textId="77777777" w:rsidR="00C70801" w:rsidRPr="00502A64" w:rsidRDefault="00C70801"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Partial implementation</w:t>
            </w:r>
          </w:p>
        </w:tc>
        <w:tc>
          <w:tcPr>
            <w:tcW w:w="2268" w:type="dxa"/>
          </w:tcPr>
          <w:p w14:paraId="499357CE" w14:textId="77777777" w:rsidR="00C70801" w:rsidRPr="00502A64" w:rsidRDefault="00C70801"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No or negative response</w:t>
            </w:r>
          </w:p>
        </w:tc>
      </w:tr>
    </w:tbl>
    <w:p w14:paraId="6D56D91A" w14:textId="77777777" w:rsidR="00C70801" w:rsidRPr="00502A64" w:rsidRDefault="00C70801" w:rsidP="00C70801">
      <w:r w:rsidRPr="00502A64">
        <w:t>The table below sets out how fully parties’ current election commitments address NFAW recommendations:</w:t>
      </w:r>
    </w:p>
    <w:tbl>
      <w:tblPr>
        <w:tblStyle w:val="TableGrid3"/>
        <w:tblW w:w="0" w:type="auto"/>
        <w:tblLook w:val="04A0" w:firstRow="1" w:lastRow="0" w:firstColumn="1" w:lastColumn="0" w:noHBand="0" w:noVBand="1"/>
      </w:tblPr>
      <w:tblGrid>
        <w:gridCol w:w="3116"/>
        <w:gridCol w:w="3117"/>
        <w:gridCol w:w="3117"/>
      </w:tblGrid>
      <w:tr w:rsidR="00C70801" w:rsidRPr="00502A64" w14:paraId="4ECF1985" w14:textId="77777777" w:rsidTr="00555D83">
        <w:tc>
          <w:tcPr>
            <w:tcW w:w="9350" w:type="dxa"/>
            <w:gridSpan w:val="3"/>
            <w:shd w:val="clear" w:color="auto" w:fill="ED7D31"/>
          </w:tcPr>
          <w:p w14:paraId="37D3AE36" w14:textId="77777777" w:rsidR="00C70801" w:rsidRPr="00502A64" w:rsidRDefault="00C70801"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C70801" w:rsidRPr="00502A64" w14:paraId="5309233F" w14:textId="77777777" w:rsidTr="00555D83">
        <w:tc>
          <w:tcPr>
            <w:tcW w:w="9350" w:type="dxa"/>
            <w:gridSpan w:val="3"/>
          </w:tcPr>
          <w:p w14:paraId="40BDF913" w14:textId="3C06C5B2" w:rsidR="00C70801" w:rsidRPr="00502A64" w:rsidRDefault="00C70801" w:rsidP="00C70801">
            <w:pPr>
              <w:rPr>
                <w:rFonts w:ascii="Calibri" w:eastAsia="Times New Roman" w:hAnsi="Calibri" w:cs="Calibri"/>
                <w:b/>
                <w:sz w:val="20"/>
                <w:szCs w:val="20"/>
                <w:lang w:eastAsia="en-GB"/>
              </w:rPr>
            </w:pPr>
            <w:r w:rsidRPr="00403962">
              <w:rPr>
                <w:sz w:val="20"/>
                <w:szCs w:val="20"/>
                <w:lang w:val="en-US"/>
              </w:rPr>
              <w:t xml:space="preserve">Government undertake a review of age care demand and funding to provide greater certainty to the sector and users about the future of aged care service provision.  </w:t>
            </w:r>
          </w:p>
        </w:tc>
      </w:tr>
      <w:tr w:rsidR="00C70801" w:rsidRPr="00502A64" w14:paraId="4E9D359D" w14:textId="77777777" w:rsidTr="00555D83">
        <w:trPr>
          <w:trHeight w:val="248"/>
        </w:trPr>
        <w:tc>
          <w:tcPr>
            <w:tcW w:w="9350" w:type="dxa"/>
            <w:gridSpan w:val="3"/>
            <w:shd w:val="clear" w:color="auto" w:fill="FDE5CC" w:themeFill="accent1" w:themeFillTint="33"/>
          </w:tcPr>
          <w:p w14:paraId="2099FD75" w14:textId="77777777" w:rsidR="00C70801" w:rsidRPr="00502A64" w:rsidRDefault="00C70801" w:rsidP="00C70801">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C70801" w:rsidRPr="00502A64" w14:paraId="6CDB4EEB" w14:textId="77777777" w:rsidTr="00555D83">
        <w:trPr>
          <w:trHeight w:val="248"/>
        </w:trPr>
        <w:tc>
          <w:tcPr>
            <w:tcW w:w="3116" w:type="dxa"/>
            <w:shd w:val="clear" w:color="auto" w:fill="FFFFFF" w:themeFill="background1"/>
          </w:tcPr>
          <w:p w14:paraId="001EA626" w14:textId="77777777" w:rsidR="00C70801" w:rsidRPr="00502A64" w:rsidRDefault="00C70801" w:rsidP="00C70801">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32D8B8AD" w14:textId="77777777" w:rsidR="00C70801" w:rsidRPr="00502A64" w:rsidRDefault="00C70801" w:rsidP="00C70801">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3F319985" w14:textId="77777777" w:rsidR="00C70801" w:rsidRPr="00502A64" w:rsidRDefault="00C70801" w:rsidP="00C70801">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C70801" w:rsidRPr="00502A64" w14:paraId="20926CF1" w14:textId="77777777" w:rsidTr="00C70801">
        <w:trPr>
          <w:trHeight w:val="247"/>
        </w:trPr>
        <w:tc>
          <w:tcPr>
            <w:tcW w:w="3116" w:type="dxa"/>
          </w:tcPr>
          <w:p w14:paraId="346F71C7" w14:textId="77777777" w:rsidR="00C70801" w:rsidRPr="00502A64" w:rsidRDefault="00C70801" w:rsidP="00C70801">
            <w:pPr>
              <w:rPr>
                <w:rFonts w:ascii="Calibri" w:eastAsia="Times New Roman" w:hAnsi="Calibri" w:cs="Calibri"/>
                <w:b/>
                <w:sz w:val="20"/>
                <w:szCs w:val="20"/>
                <w:lang w:eastAsia="en-GB"/>
              </w:rPr>
            </w:pPr>
          </w:p>
          <w:p w14:paraId="4F869C3F" w14:textId="77777777" w:rsidR="00C70801" w:rsidRPr="00502A64" w:rsidRDefault="00C70801" w:rsidP="00C70801">
            <w:pPr>
              <w:rPr>
                <w:rFonts w:ascii="Calibri" w:eastAsia="Times New Roman" w:hAnsi="Calibri" w:cs="Calibri"/>
                <w:b/>
                <w:sz w:val="20"/>
                <w:szCs w:val="20"/>
                <w:lang w:eastAsia="en-GB"/>
              </w:rPr>
            </w:pPr>
          </w:p>
          <w:p w14:paraId="7A24EACF" w14:textId="77777777" w:rsidR="00C70801" w:rsidRPr="00502A64" w:rsidRDefault="00C70801" w:rsidP="00C70801">
            <w:pPr>
              <w:rPr>
                <w:rFonts w:ascii="Calibri" w:eastAsia="Times New Roman" w:hAnsi="Calibri" w:cs="Calibri"/>
                <w:b/>
                <w:sz w:val="20"/>
                <w:szCs w:val="20"/>
                <w:lang w:eastAsia="en-GB"/>
              </w:rPr>
            </w:pPr>
          </w:p>
        </w:tc>
        <w:tc>
          <w:tcPr>
            <w:tcW w:w="3117" w:type="dxa"/>
            <w:shd w:val="clear" w:color="auto" w:fill="FFFFFF" w:themeFill="background1"/>
          </w:tcPr>
          <w:p w14:paraId="755103CD" w14:textId="7134B0E5" w:rsidR="00C70801" w:rsidRPr="00502A64" w:rsidRDefault="00C70801" w:rsidP="00C70801">
            <w:pPr>
              <w:rPr>
                <w:rFonts w:ascii="Calibri" w:eastAsia="Times New Roman" w:hAnsi="Calibri" w:cs="Calibri"/>
                <w:b/>
                <w:sz w:val="20"/>
                <w:szCs w:val="20"/>
                <w:lang w:eastAsia="en-GB"/>
              </w:rPr>
            </w:pPr>
          </w:p>
        </w:tc>
        <w:tc>
          <w:tcPr>
            <w:tcW w:w="3117" w:type="dxa"/>
            <w:shd w:val="clear" w:color="auto" w:fill="FFFFFF" w:themeFill="background1"/>
          </w:tcPr>
          <w:p w14:paraId="400BD25F" w14:textId="77777777" w:rsidR="00C70801" w:rsidRPr="00502A64" w:rsidRDefault="00C70801" w:rsidP="00C70801">
            <w:pPr>
              <w:rPr>
                <w:rFonts w:ascii="Calibri" w:eastAsia="Times New Roman" w:hAnsi="Calibri" w:cs="Calibri"/>
                <w:b/>
                <w:sz w:val="20"/>
                <w:szCs w:val="20"/>
                <w:lang w:eastAsia="en-GB"/>
              </w:rPr>
            </w:pPr>
          </w:p>
        </w:tc>
      </w:tr>
      <w:tr w:rsidR="00C70801" w:rsidRPr="00502A64" w14:paraId="20920F6D" w14:textId="77777777" w:rsidTr="00555D83">
        <w:tc>
          <w:tcPr>
            <w:tcW w:w="9350" w:type="dxa"/>
            <w:gridSpan w:val="3"/>
            <w:shd w:val="clear" w:color="auto" w:fill="ED7D31"/>
          </w:tcPr>
          <w:p w14:paraId="7D40232A" w14:textId="77777777" w:rsidR="00C70801" w:rsidRPr="00502A64" w:rsidRDefault="00C70801" w:rsidP="00C70801">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C70801" w:rsidRPr="00502A64" w14:paraId="5DE9289B" w14:textId="77777777" w:rsidTr="00555D83">
        <w:tc>
          <w:tcPr>
            <w:tcW w:w="9350" w:type="dxa"/>
            <w:gridSpan w:val="3"/>
          </w:tcPr>
          <w:p w14:paraId="1E66842B" w14:textId="02B699E3" w:rsidR="00C70801" w:rsidRPr="00502A64" w:rsidRDefault="00C70801" w:rsidP="00C70801">
            <w:pPr>
              <w:rPr>
                <w:rFonts w:ascii="Calibri" w:eastAsia="Times New Roman" w:hAnsi="Calibri" w:cs="Times New Roman"/>
                <w:sz w:val="20"/>
                <w:szCs w:val="20"/>
              </w:rPr>
            </w:pPr>
            <w:r w:rsidRPr="00403962">
              <w:rPr>
                <w:sz w:val="20"/>
                <w:szCs w:val="20"/>
                <w:lang w:val="en-US"/>
              </w:rPr>
              <w:t>Government should ensure that funding is adequate to meet the mental health care needs of residents.</w:t>
            </w:r>
          </w:p>
        </w:tc>
      </w:tr>
      <w:tr w:rsidR="00C70801" w:rsidRPr="00502A64" w14:paraId="0AF755E0" w14:textId="77777777" w:rsidTr="00555D83">
        <w:trPr>
          <w:trHeight w:val="248"/>
        </w:trPr>
        <w:tc>
          <w:tcPr>
            <w:tcW w:w="9350" w:type="dxa"/>
            <w:gridSpan w:val="3"/>
            <w:shd w:val="clear" w:color="auto" w:fill="FDE5CC" w:themeFill="accent1" w:themeFillTint="33"/>
          </w:tcPr>
          <w:p w14:paraId="54C7AAFC" w14:textId="77777777" w:rsidR="00C70801" w:rsidRPr="00502A64" w:rsidRDefault="00C70801" w:rsidP="00C70801">
            <w:pPr>
              <w:jc w:val="center"/>
              <w:rPr>
                <w:rFonts w:ascii="Calibri" w:eastAsia="Times New Roman" w:hAnsi="Calibri" w:cs="Calibri"/>
                <w:b/>
                <w:color w:val="FFFFFF"/>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C70801" w:rsidRPr="00502A64" w14:paraId="37BF2BBC" w14:textId="77777777" w:rsidTr="00555D83">
        <w:trPr>
          <w:trHeight w:val="248"/>
        </w:trPr>
        <w:tc>
          <w:tcPr>
            <w:tcW w:w="3116" w:type="dxa"/>
            <w:shd w:val="clear" w:color="auto" w:fill="FFFFFF" w:themeFill="background1"/>
          </w:tcPr>
          <w:p w14:paraId="4DA61B10" w14:textId="77777777" w:rsidR="00C70801" w:rsidRPr="00502A64" w:rsidRDefault="00C70801" w:rsidP="00C70801">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7869007D" w14:textId="77777777" w:rsidR="00C70801" w:rsidRPr="00502A64" w:rsidRDefault="00C70801" w:rsidP="00C70801">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6F44A6C8" w14:textId="77777777" w:rsidR="00C70801" w:rsidRPr="00502A64" w:rsidRDefault="00C70801" w:rsidP="00C70801">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C70801" w:rsidRPr="00502A64" w14:paraId="7F4EAEE4" w14:textId="77777777" w:rsidTr="00555D83">
        <w:trPr>
          <w:trHeight w:val="247"/>
        </w:trPr>
        <w:tc>
          <w:tcPr>
            <w:tcW w:w="3116" w:type="dxa"/>
            <w:shd w:val="clear" w:color="auto" w:fill="FFFFFF" w:themeFill="background1"/>
          </w:tcPr>
          <w:p w14:paraId="3BFDA67C" w14:textId="77777777" w:rsidR="00C70801" w:rsidRPr="00502A64" w:rsidRDefault="00C70801" w:rsidP="00C70801">
            <w:pPr>
              <w:rPr>
                <w:rFonts w:ascii="Calibri" w:eastAsia="Times New Roman" w:hAnsi="Calibri" w:cs="Calibri"/>
                <w:b/>
                <w:sz w:val="20"/>
                <w:szCs w:val="20"/>
                <w:lang w:eastAsia="en-GB"/>
              </w:rPr>
            </w:pPr>
          </w:p>
          <w:p w14:paraId="0CE8BF10" w14:textId="77777777" w:rsidR="00C70801" w:rsidRPr="00502A64" w:rsidRDefault="00C70801" w:rsidP="00C70801">
            <w:pPr>
              <w:rPr>
                <w:rFonts w:ascii="Calibri" w:eastAsia="Times New Roman" w:hAnsi="Calibri" w:cs="Calibri"/>
                <w:b/>
                <w:sz w:val="20"/>
                <w:szCs w:val="20"/>
                <w:lang w:eastAsia="en-GB"/>
              </w:rPr>
            </w:pPr>
          </w:p>
          <w:p w14:paraId="57F67E63" w14:textId="77777777" w:rsidR="00C70801" w:rsidRPr="00502A64" w:rsidRDefault="00C70801" w:rsidP="00C70801">
            <w:pPr>
              <w:rPr>
                <w:rFonts w:ascii="Calibri" w:eastAsia="Times New Roman" w:hAnsi="Calibri" w:cs="Calibri"/>
                <w:b/>
                <w:sz w:val="20"/>
                <w:szCs w:val="20"/>
                <w:lang w:eastAsia="en-GB"/>
              </w:rPr>
            </w:pPr>
          </w:p>
          <w:p w14:paraId="265B70EF" w14:textId="77777777" w:rsidR="00C70801" w:rsidRPr="00502A64" w:rsidRDefault="00C70801" w:rsidP="00C70801">
            <w:pPr>
              <w:rPr>
                <w:rFonts w:ascii="Calibri" w:eastAsia="Times New Roman" w:hAnsi="Calibri" w:cs="Calibri"/>
                <w:b/>
                <w:sz w:val="20"/>
                <w:szCs w:val="20"/>
                <w:lang w:eastAsia="en-GB"/>
              </w:rPr>
            </w:pPr>
          </w:p>
          <w:p w14:paraId="1D0859EB" w14:textId="77777777" w:rsidR="00C70801" w:rsidRPr="00502A64" w:rsidRDefault="00C70801" w:rsidP="00C70801">
            <w:pPr>
              <w:rPr>
                <w:rFonts w:ascii="Calibri" w:eastAsia="Times New Roman" w:hAnsi="Calibri" w:cs="Calibri"/>
                <w:b/>
                <w:sz w:val="20"/>
                <w:szCs w:val="20"/>
                <w:lang w:eastAsia="en-GB"/>
              </w:rPr>
            </w:pPr>
          </w:p>
        </w:tc>
        <w:tc>
          <w:tcPr>
            <w:tcW w:w="3117" w:type="dxa"/>
            <w:shd w:val="clear" w:color="auto" w:fill="FDE5CC" w:themeFill="accent1" w:themeFillTint="33"/>
          </w:tcPr>
          <w:p w14:paraId="646E3EB9" w14:textId="78C17399" w:rsidR="00C70801" w:rsidRPr="00502A64" w:rsidRDefault="00C70801" w:rsidP="00C70801">
            <w:pPr>
              <w:rPr>
                <w:rFonts w:ascii="Calibri" w:eastAsia="Times New Roman" w:hAnsi="Calibri" w:cs="Calibri"/>
                <w:b/>
                <w:sz w:val="20"/>
                <w:szCs w:val="20"/>
                <w:lang w:eastAsia="en-GB"/>
              </w:rPr>
            </w:pPr>
            <w:r>
              <w:rPr>
                <w:rFonts w:ascii="Calibri" w:eastAsia="Times New Roman" w:hAnsi="Calibri" w:cs="Times New Roman"/>
                <w:sz w:val="20"/>
                <w:szCs w:val="20"/>
              </w:rPr>
              <w:lastRenderedPageBreak/>
              <w:t xml:space="preserve">Government has announced additional funding to meet the increased level of acuity of aged </w:t>
            </w:r>
            <w:r>
              <w:rPr>
                <w:rFonts w:ascii="Calibri" w:eastAsia="Times New Roman" w:hAnsi="Calibri" w:cs="Times New Roman"/>
                <w:sz w:val="20"/>
                <w:szCs w:val="20"/>
              </w:rPr>
              <w:lastRenderedPageBreak/>
              <w:t>care residents, but it is not clear that this will be sufficient to ensure needs are met.  A full price review is needed.</w:t>
            </w:r>
          </w:p>
        </w:tc>
        <w:tc>
          <w:tcPr>
            <w:tcW w:w="3117" w:type="dxa"/>
            <w:shd w:val="clear" w:color="auto" w:fill="FFFFFF" w:themeFill="background1"/>
          </w:tcPr>
          <w:p w14:paraId="74691B71" w14:textId="77777777" w:rsidR="00C70801" w:rsidRPr="00502A64" w:rsidRDefault="00C70801" w:rsidP="00C70801">
            <w:pPr>
              <w:rPr>
                <w:rFonts w:ascii="Calibri" w:eastAsia="Times New Roman" w:hAnsi="Calibri" w:cs="Calibri"/>
                <w:b/>
                <w:sz w:val="20"/>
                <w:szCs w:val="20"/>
                <w:lang w:eastAsia="en-GB"/>
              </w:rPr>
            </w:pPr>
          </w:p>
        </w:tc>
      </w:tr>
      <w:tr w:rsidR="00C70801" w:rsidRPr="00502A64" w14:paraId="563FDF23" w14:textId="77777777" w:rsidTr="00555D83">
        <w:tc>
          <w:tcPr>
            <w:tcW w:w="9350" w:type="dxa"/>
            <w:gridSpan w:val="3"/>
            <w:shd w:val="clear" w:color="auto" w:fill="ED7D31"/>
          </w:tcPr>
          <w:p w14:paraId="08984FF3" w14:textId="77777777" w:rsidR="00C70801" w:rsidRPr="00502A64" w:rsidRDefault="00C70801" w:rsidP="00C70801">
            <w:pPr>
              <w:jc w:val="center"/>
              <w:rPr>
                <w:rFonts w:ascii="Calibri" w:eastAsia="Times New Roman" w:hAnsi="Calibri" w:cs="Calibri"/>
                <w:b/>
                <w:sz w:val="24"/>
                <w:szCs w:val="24"/>
                <w:lang w:eastAsia="en-GB"/>
              </w:rPr>
            </w:pPr>
            <w:bookmarkStart w:id="0" w:name="_Hlk5534910"/>
            <w:r w:rsidRPr="00502A64">
              <w:rPr>
                <w:rFonts w:ascii="Calibri" w:eastAsia="Times New Roman" w:hAnsi="Calibri" w:cs="Calibri"/>
                <w:b/>
                <w:color w:val="FFFFFF"/>
                <w:sz w:val="24"/>
                <w:szCs w:val="24"/>
                <w:lang w:eastAsia="en-GB"/>
              </w:rPr>
              <w:t>NFAW RECOMMENDATION</w:t>
            </w:r>
          </w:p>
        </w:tc>
      </w:tr>
      <w:tr w:rsidR="00C70801" w:rsidRPr="00502A64" w14:paraId="64DC5C6A" w14:textId="77777777" w:rsidTr="00555D83">
        <w:tc>
          <w:tcPr>
            <w:tcW w:w="9350" w:type="dxa"/>
            <w:gridSpan w:val="3"/>
          </w:tcPr>
          <w:p w14:paraId="6B6034F4" w14:textId="5A841628" w:rsidR="00C70801" w:rsidRPr="00502A64" w:rsidRDefault="00C70801" w:rsidP="00C70801">
            <w:pPr>
              <w:rPr>
                <w:rFonts w:cstheme="minorHAnsi"/>
                <w:sz w:val="20"/>
                <w:szCs w:val="20"/>
              </w:rPr>
            </w:pPr>
            <w:r w:rsidRPr="00403962">
              <w:rPr>
                <w:rFonts w:ascii="Calibri" w:eastAsia="Times New Roman" w:hAnsi="Calibri" w:cs="Calibri"/>
                <w:sz w:val="20"/>
                <w:szCs w:val="20"/>
                <w:lang w:eastAsia="en-GB"/>
              </w:rPr>
              <w:t>Government meet shortfall in home care funding – estimated at $2 to $2.5 billion per year.</w:t>
            </w:r>
          </w:p>
        </w:tc>
      </w:tr>
      <w:tr w:rsidR="00C70801" w:rsidRPr="00502A64" w14:paraId="40AFC9FB" w14:textId="77777777" w:rsidTr="00555D83">
        <w:trPr>
          <w:trHeight w:val="248"/>
        </w:trPr>
        <w:tc>
          <w:tcPr>
            <w:tcW w:w="9350" w:type="dxa"/>
            <w:gridSpan w:val="3"/>
            <w:shd w:val="clear" w:color="auto" w:fill="FDE5CC" w:themeFill="accent1" w:themeFillTint="33"/>
          </w:tcPr>
          <w:p w14:paraId="74D23E5F" w14:textId="77777777" w:rsidR="00C70801" w:rsidRPr="00502A64" w:rsidRDefault="00C70801" w:rsidP="00C70801">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C70801" w:rsidRPr="00502A64" w14:paraId="047B81E6" w14:textId="77777777" w:rsidTr="00555D83">
        <w:trPr>
          <w:trHeight w:val="248"/>
        </w:trPr>
        <w:tc>
          <w:tcPr>
            <w:tcW w:w="3116" w:type="dxa"/>
            <w:shd w:val="clear" w:color="auto" w:fill="FFFFFF" w:themeFill="background1"/>
          </w:tcPr>
          <w:p w14:paraId="32E48B9C" w14:textId="77777777" w:rsidR="00C70801" w:rsidRPr="00502A64" w:rsidRDefault="00C70801" w:rsidP="00C70801">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04CCA8F5" w14:textId="77777777" w:rsidR="00C70801" w:rsidRPr="00502A64" w:rsidRDefault="00C70801" w:rsidP="00C70801">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3A7A64D8" w14:textId="77777777" w:rsidR="00C70801" w:rsidRPr="00502A64" w:rsidRDefault="00C70801" w:rsidP="00C70801">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C70801" w:rsidRPr="00502A64" w14:paraId="79236EBD" w14:textId="77777777" w:rsidTr="002B0286">
        <w:trPr>
          <w:trHeight w:val="247"/>
        </w:trPr>
        <w:tc>
          <w:tcPr>
            <w:tcW w:w="3116" w:type="dxa"/>
            <w:shd w:val="clear" w:color="auto" w:fill="FFFFFF" w:themeFill="background1"/>
          </w:tcPr>
          <w:p w14:paraId="1132F65A" w14:textId="450C69CA" w:rsidR="00C70801" w:rsidRPr="009E50AF" w:rsidRDefault="00983FBD" w:rsidP="00C70801">
            <w:pPr>
              <w:rPr>
                <w:rFonts w:ascii="Calibri" w:eastAsia="Times New Roman" w:hAnsi="Calibri" w:cs="Calibri"/>
                <w:sz w:val="20"/>
                <w:szCs w:val="20"/>
                <w:lang w:eastAsia="en-GB"/>
              </w:rPr>
            </w:pPr>
            <w:r w:rsidRPr="009E50AF">
              <w:rPr>
                <w:rFonts w:ascii="Calibri" w:eastAsia="Times New Roman" w:hAnsi="Calibri" w:cs="Calibri"/>
                <w:sz w:val="20"/>
                <w:szCs w:val="20"/>
                <w:lang w:eastAsia="en-GB"/>
              </w:rPr>
              <w:t xml:space="preserve">ALP has indicated that it wishes to end the waitlist, however </w:t>
            </w:r>
            <w:r w:rsidR="009E50AF">
              <w:rPr>
                <w:rFonts w:ascii="Calibri" w:eastAsia="Times New Roman" w:hAnsi="Calibri" w:cs="Calibri"/>
                <w:sz w:val="20"/>
                <w:szCs w:val="20"/>
                <w:lang w:eastAsia="en-GB"/>
              </w:rPr>
              <w:t xml:space="preserve">it </w:t>
            </w:r>
            <w:bookmarkStart w:id="1" w:name="_GoBack"/>
            <w:bookmarkEnd w:id="1"/>
            <w:r w:rsidRPr="009E50AF">
              <w:rPr>
                <w:rFonts w:ascii="Calibri" w:eastAsia="Times New Roman" w:hAnsi="Calibri" w:cs="Calibri"/>
                <w:sz w:val="20"/>
                <w:szCs w:val="20"/>
                <w:lang w:eastAsia="en-GB"/>
              </w:rPr>
              <w:t>has not made a costed announcement.</w:t>
            </w:r>
          </w:p>
          <w:p w14:paraId="6B218B19" w14:textId="77777777" w:rsidR="00C70801" w:rsidRPr="00502A64" w:rsidRDefault="00C70801" w:rsidP="00C70801">
            <w:pPr>
              <w:rPr>
                <w:rFonts w:ascii="Calibri" w:eastAsia="Times New Roman" w:hAnsi="Calibri" w:cs="Calibri"/>
                <w:b/>
                <w:sz w:val="20"/>
                <w:szCs w:val="20"/>
                <w:lang w:eastAsia="en-GB"/>
              </w:rPr>
            </w:pPr>
          </w:p>
          <w:p w14:paraId="00E224F6" w14:textId="77777777" w:rsidR="00C70801" w:rsidRPr="00502A64" w:rsidRDefault="00C70801" w:rsidP="00C70801">
            <w:pPr>
              <w:rPr>
                <w:rFonts w:ascii="Calibri" w:eastAsia="Times New Roman" w:hAnsi="Calibri" w:cs="Calibri"/>
                <w:b/>
                <w:sz w:val="20"/>
                <w:szCs w:val="20"/>
                <w:lang w:eastAsia="en-GB"/>
              </w:rPr>
            </w:pPr>
          </w:p>
          <w:p w14:paraId="7EB0B3FA" w14:textId="77777777" w:rsidR="00C70801" w:rsidRPr="00502A64" w:rsidRDefault="00C70801" w:rsidP="00C70801">
            <w:pPr>
              <w:rPr>
                <w:rFonts w:ascii="Calibri" w:eastAsia="Times New Roman" w:hAnsi="Calibri" w:cs="Calibri"/>
                <w:b/>
                <w:sz w:val="20"/>
                <w:szCs w:val="20"/>
                <w:lang w:eastAsia="en-GB"/>
              </w:rPr>
            </w:pPr>
          </w:p>
          <w:p w14:paraId="5BF56A04" w14:textId="77777777" w:rsidR="00C70801" w:rsidRPr="00502A64" w:rsidRDefault="00C70801" w:rsidP="00C70801">
            <w:pPr>
              <w:rPr>
                <w:rFonts w:ascii="Calibri" w:eastAsia="Times New Roman" w:hAnsi="Calibri" w:cs="Calibri"/>
                <w:b/>
                <w:sz w:val="20"/>
                <w:szCs w:val="20"/>
                <w:lang w:eastAsia="en-GB"/>
              </w:rPr>
            </w:pPr>
          </w:p>
        </w:tc>
        <w:tc>
          <w:tcPr>
            <w:tcW w:w="3117" w:type="dxa"/>
            <w:shd w:val="clear" w:color="auto" w:fill="FDE5CC" w:themeFill="accent1" w:themeFillTint="33"/>
          </w:tcPr>
          <w:p w14:paraId="70F10BEB" w14:textId="5D8ABD08" w:rsidR="00C70801" w:rsidRPr="00502A64" w:rsidRDefault="002B0286" w:rsidP="00C70801">
            <w:pPr>
              <w:rPr>
                <w:rFonts w:ascii="Calibri" w:eastAsia="Times New Roman" w:hAnsi="Calibri" w:cs="Calibri"/>
                <w:b/>
                <w:sz w:val="20"/>
                <w:szCs w:val="20"/>
                <w:lang w:eastAsia="en-GB"/>
              </w:rPr>
            </w:pPr>
            <w:r>
              <w:rPr>
                <w:rFonts w:ascii="Calibri" w:eastAsia="Times New Roman" w:hAnsi="Calibri" w:cs="Times New Roman"/>
                <w:sz w:val="20"/>
                <w:szCs w:val="20"/>
              </w:rPr>
              <w:t>Government has announced an additional 10,000 places in February, but this is unlikely to meet increasing demand resulting in Australians continuing to have to wait an unacceptable amount of time for help to live independently in their own homes.</w:t>
            </w:r>
          </w:p>
        </w:tc>
        <w:tc>
          <w:tcPr>
            <w:tcW w:w="3117" w:type="dxa"/>
            <w:shd w:val="clear" w:color="auto" w:fill="FFFFFF" w:themeFill="background1"/>
          </w:tcPr>
          <w:p w14:paraId="6A6328DC" w14:textId="77777777" w:rsidR="00C70801" w:rsidRPr="00502A64" w:rsidRDefault="00C70801" w:rsidP="00C70801">
            <w:pPr>
              <w:rPr>
                <w:rFonts w:ascii="Calibri" w:eastAsia="Times New Roman" w:hAnsi="Calibri" w:cs="Calibri"/>
                <w:b/>
                <w:sz w:val="20"/>
                <w:szCs w:val="20"/>
                <w:lang w:eastAsia="en-GB"/>
              </w:rPr>
            </w:pPr>
          </w:p>
        </w:tc>
      </w:tr>
      <w:bookmarkEnd w:id="0"/>
      <w:tr w:rsidR="00C70801" w:rsidRPr="00502A64" w14:paraId="705BCF83" w14:textId="77777777" w:rsidTr="00555D83">
        <w:tc>
          <w:tcPr>
            <w:tcW w:w="9350" w:type="dxa"/>
            <w:gridSpan w:val="3"/>
            <w:shd w:val="clear" w:color="auto" w:fill="ED7D31"/>
          </w:tcPr>
          <w:p w14:paraId="5F5C3B4D" w14:textId="77777777" w:rsidR="00C70801" w:rsidRPr="00502A64" w:rsidRDefault="00C70801" w:rsidP="00C70801">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C70801" w:rsidRPr="00502A64" w14:paraId="3DA66F26" w14:textId="77777777" w:rsidTr="00555D83">
        <w:tc>
          <w:tcPr>
            <w:tcW w:w="9350" w:type="dxa"/>
            <w:gridSpan w:val="3"/>
          </w:tcPr>
          <w:p w14:paraId="0D34CCEE" w14:textId="6C6F1B29" w:rsidR="00C70801" w:rsidRPr="00502A64" w:rsidRDefault="002B0286" w:rsidP="00C70801">
            <w:pPr>
              <w:rPr>
                <w:rFonts w:ascii="Calibri" w:eastAsia="Times New Roman" w:hAnsi="Calibri" w:cs="Calibri"/>
                <w:b/>
                <w:sz w:val="20"/>
                <w:szCs w:val="20"/>
                <w:lang w:eastAsia="en-GB"/>
              </w:rPr>
            </w:pPr>
            <w:r w:rsidRPr="00403962">
              <w:rPr>
                <w:rFonts w:ascii="Calibri" w:eastAsia="Times New Roman" w:hAnsi="Calibri" w:cs="Calibri"/>
                <w:sz w:val="20"/>
                <w:szCs w:val="20"/>
                <w:lang w:eastAsia="en-GB"/>
              </w:rPr>
              <w:t>In accordance with WHO recommendations, Government should review all health policies and programs for their impact health inequality.</w:t>
            </w:r>
          </w:p>
        </w:tc>
      </w:tr>
      <w:tr w:rsidR="00C70801" w:rsidRPr="00502A64" w14:paraId="4804EA0E" w14:textId="77777777" w:rsidTr="00555D83">
        <w:trPr>
          <w:trHeight w:val="248"/>
        </w:trPr>
        <w:tc>
          <w:tcPr>
            <w:tcW w:w="9350" w:type="dxa"/>
            <w:gridSpan w:val="3"/>
            <w:shd w:val="clear" w:color="auto" w:fill="FDE5CC" w:themeFill="accent1" w:themeFillTint="33"/>
          </w:tcPr>
          <w:p w14:paraId="3502D07C" w14:textId="77777777" w:rsidR="00C70801" w:rsidRPr="00502A64" w:rsidRDefault="00C70801" w:rsidP="00C70801">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C70801" w:rsidRPr="00502A64" w14:paraId="522EBA63" w14:textId="77777777" w:rsidTr="00555D83">
        <w:trPr>
          <w:trHeight w:val="248"/>
        </w:trPr>
        <w:tc>
          <w:tcPr>
            <w:tcW w:w="3116" w:type="dxa"/>
            <w:shd w:val="clear" w:color="auto" w:fill="FFFFFF" w:themeFill="background1"/>
          </w:tcPr>
          <w:p w14:paraId="7F940016" w14:textId="77777777" w:rsidR="00C70801" w:rsidRPr="00502A64" w:rsidRDefault="00C70801" w:rsidP="00C70801">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6BD4467F" w14:textId="77777777" w:rsidR="00C70801" w:rsidRPr="00502A64" w:rsidRDefault="00C70801" w:rsidP="00C70801">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49A175BD" w14:textId="77777777" w:rsidR="00C70801" w:rsidRPr="00502A64" w:rsidRDefault="00C70801" w:rsidP="00C70801">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C70801" w:rsidRPr="00502A64" w14:paraId="2FB44727" w14:textId="77777777" w:rsidTr="00983FBD">
        <w:trPr>
          <w:trHeight w:val="701"/>
        </w:trPr>
        <w:tc>
          <w:tcPr>
            <w:tcW w:w="3116" w:type="dxa"/>
            <w:shd w:val="clear" w:color="auto" w:fill="FFFFFF" w:themeFill="background1"/>
          </w:tcPr>
          <w:p w14:paraId="65B142ED" w14:textId="612E29C0" w:rsidR="00C70801" w:rsidRPr="00502A64" w:rsidRDefault="00983FBD" w:rsidP="00C70801">
            <w:pPr>
              <w:rPr>
                <w:rFonts w:ascii="Calibri" w:eastAsia="Times New Roman" w:hAnsi="Calibri" w:cs="Calibri"/>
                <w:b/>
                <w:sz w:val="20"/>
                <w:szCs w:val="20"/>
                <w:lang w:eastAsia="en-GB"/>
              </w:rPr>
            </w:pPr>
            <w:r>
              <w:rPr>
                <w:rFonts w:ascii="Calibri" w:eastAsia="Times New Roman" w:hAnsi="Calibri" w:cs="Calibri"/>
                <w:b/>
                <w:sz w:val="20"/>
                <w:szCs w:val="20"/>
                <w:lang w:eastAsia="en-GB"/>
              </w:rPr>
              <w:t>NA</w:t>
            </w:r>
          </w:p>
          <w:p w14:paraId="5C616B91" w14:textId="77777777" w:rsidR="00C70801" w:rsidRPr="00502A64" w:rsidRDefault="00C70801" w:rsidP="00C70801">
            <w:pPr>
              <w:rPr>
                <w:rFonts w:ascii="Calibri" w:eastAsia="Times New Roman" w:hAnsi="Calibri" w:cs="Calibri"/>
                <w:b/>
                <w:sz w:val="20"/>
                <w:szCs w:val="20"/>
                <w:lang w:eastAsia="en-GB"/>
              </w:rPr>
            </w:pPr>
          </w:p>
          <w:p w14:paraId="4BB18869" w14:textId="77777777" w:rsidR="00C70801" w:rsidRPr="00502A64" w:rsidRDefault="00C70801" w:rsidP="00C70801">
            <w:pPr>
              <w:rPr>
                <w:rFonts w:ascii="Calibri" w:eastAsia="Times New Roman" w:hAnsi="Calibri" w:cs="Calibri"/>
                <w:b/>
                <w:sz w:val="20"/>
                <w:szCs w:val="20"/>
                <w:lang w:eastAsia="en-GB"/>
              </w:rPr>
            </w:pPr>
          </w:p>
        </w:tc>
        <w:tc>
          <w:tcPr>
            <w:tcW w:w="3117" w:type="dxa"/>
            <w:shd w:val="clear" w:color="auto" w:fill="FFFFFF" w:themeFill="background1"/>
          </w:tcPr>
          <w:p w14:paraId="74CB144F" w14:textId="22C51978" w:rsidR="00C70801" w:rsidRPr="00502A64" w:rsidRDefault="00C70801" w:rsidP="00C70801">
            <w:pPr>
              <w:rPr>
                <w:rFonts w:ascii="Calibri" w:eastAsia="Times New Roman" w:hAnsi="Calibri" w:cs="Calibri"/>
                <w:b/>
                <w:sz w:val="20"/>
                <w:szCs w:val="20"/>
                <w:lang w:eastAsia="en-GB"/>
              </w:rPr>
            </w:pPr>
          </w:p>
        </w:tc>
        <w:tc>
          <w:tcPr>
            <w:tcW w:w="3117" w:type="dxa"/>
            <w:shd w:val="clear" w:color="auto" w:fill="FFFFFF" w:themeFill="background1"/>
          </w:tcPr>
          <w:p w14:paraId="2DD717AE" w14:textId="77777777" w:rsidR="00C70801" w:rsidRPr="00502A64" w:rsidRDefault="00C70801" w:rsidP="00C70801">
            <w:pPr>
              <w:rPr>
                <w:rFonts w:ascii="Calibri" w:eastAsia="Times New Roman" w:hAnsi="Calibri" w:cs="Calibri"/>
                <w:b/>
                <w:sz w:val="20"/>
                <w:szCs w:val="20"/>
                <w:lang w:eastAsia="en-GB"/>
              </w:rPr>
            </w:pPr>
          </w:p>
        </w:tc>
      </w:tr>
    </w:tbl>
    <w:p w14:paraId="75566836" w14:textId="380A333F" w:rsidR="002B0286" w:rsidRDefault="002B0286"/>
    <w:tbl>
      <w:tblPr>
        <w:tblStyle w:val="ListTable4-Accent21"/>
        <w:tblW w:w="0" w:type="auto"/>
        <w:tblLook w:val="04A0" w:firstRow="1" w:lastRow="0" w:firstColumn="1" w:lastColumn="0" w:noHBand="0" w:noVBand="1"/>
      </w:tblPr>
      <w:tblGrid>
        <w:gridCol w:w="3102"/>
        <w:gridCol w:w="1183"/>
        <w:gridCol w:w="5065"/>
      </w:tblGrid>
      <w:tr w:rsidR="00C70801" w:rsidRPr="00502A64" w14:paraId="28E9FC66"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372887AE" w14:textId="34B74171" w:rsidR="00C70801" w:rsidRPr="00502A64" w:rsidRDefault="00C70801" w:rsidP="00555D83">
            <w:pPr>
              <w:spacing w:after="120"/>
              <w:jc w:val="center"/>
              <w:rPr>
                <w:rFonts w:ascii="Calibri" w:eastAsia="Times New Roman" w:hAnsi="Calibri" w:cs="Poppins"/>
                <w:color w:val="000000"/>
              </w:rPr>
            </w:pPr>
            <w:r w:rsidRPr="00502A64">
              <w:rPr>
                <w:rFonts w:ascii="Calibri" w:eastAsia="Times New Roman" w:hAnsi="Calibri" w:cs="Poppins"/>
              </w:rPr>
              <w:t>OTHER ELECTION COMMITMENTS</w:t>
            </w:r>
          </w:p>
        </w:tc>
      </w:tr>
      <w:tr w:rsidR="00C70801" w:rsidRPr="00502A64" w14:paraId="6AB5D7B6" w14:textId="77777777" w:rsidTr="002B0286">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102" w:type="dxa"/>
            <w:shd w:val="clear" w:color="auto" w:fill="ED7D31"/>
          </w:tcPr>
          <w:p w14:paraId="338494E5" w14:textId="77777777" w:rsidR="00C70801" w:rsidRPr="00502A64" w:rsidRDefault="00C70801" w:rsidP="00555D83">
            <w:pPr>
              <w:spacing w:after="120"/>
              <w:ind w:left="306"/>
              <w:contextualSpacing/>
              <w:jc w:val="center"/>
              <w:rPr>
                <w:rFonts w:ascii="Calibri" w:hAnsi="Calibri" w:cs="Poppins"/>
                <w:color w:val="FFFFFF"/>
              </w:rPr>
            </w:pPr>
            <w:r w:rsidRPr="00502A64">
              <w:rPr>
                <w:rFonts w:ascii="Calibri" w:hAnsi="Calibri" w:cs="Poppins"/>
                <w:color w:val="FFFFFF"/>
              </w:rPr>
              <w:t>Commitment</w:t>
            </w:r>
          </w:p>
        </w:tc>
        <w:tc>
          <w:tcPr>
            <w:tcW w:w="1183" w:type="dxa"/>
            <w:shd w:val="clear" w:color="auto" w:fill="ED7D31"/>
          </w:tcPr>
          <w:p w14:paraId="0050E5BE" w14:textId="77777777" w:rsidR="00C70801" w:rsidRPr="00502A64" w:rsidRDefault="00C70801"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Party</w:t>
            </w:r>
          </w:p>
        </w:tc>
        <w:tc>
          <w:tcPr>
            <w:tcW w:w="5065" w:type="dxa"/>
            <w:shd w:val="clear" w:color="auto" w:fill="ED7D31"/>
          </w:tcPr>
          <w:p w14:paraId="3A8A679D" w14:textId="77777777" w:rsidR="00C70801" w:rsidRPr="00502A64" w:rsidRDefault="00C70801"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Comments</w:t>
            </w:r>
          </w:p>
        </w:tc>
      </w:tr>
      <w:tr w:rsidR="002B0286" w:rsidRPr="00502A64" w14:paraId="214EE861" w14:textId="77777777" w:rsidTr="002B0286">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17FEB690" w14:textId="73A7F443" w:rsidR="002B0286" w:rsidRPr="008D1518" w:rsidRDefault="00795138" w:rsidP="002B0286">
            <w:pPr>
              <w:rPr>
                <w:rFonts w:cs="Poppins"/>
                <w:color w:val="000000"/>
                <w:sz w:val="20"/>
                <w:szCs w:val="20"/>
              </w:rPr>
            </w:pPr>
            <w:r w:rsidRPr="00BC5760">
              <w:rPr>
                <w:rFonts w:cs="Poppins"/>
                <w:color w:val="000000"/>
                <w:sz w:val="20"/>
                <w:szCs w:val="20"/>
              </w:rPr>
              <w:t>The Aged Care Royal Commission - $104.3 million over four years</w:t>
            </w:r>
          </w:p>
        </w:tc>
        <w:sdt>
          <w:sdtPr>
            <w:rPr>
              <w:rFonts w:ascii="Calibri" w:hAnsi="Calibri" w:cs="Poppins"/>
              <w:color w:val="000000"/>
              <w:sz w:val="20"/>
              <w:szCs w:val="20"/>
            </w:rPr>
            <w:alias w:val="Party"/>
            <w:tag w:val="Party"/>
            <w:id w:val="-1023165239"/>
            <w:placeholder>
              <w:docPart w:val="5CACB4C388F94CD7873271937B7192B3"/>
            </w:placeholde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21AE790C" w14:textId="00A49F1E" w:rsidR="002B0286" w:rsidRDefault="00795138"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Pr>
                    <w:rFonts w:ascii="Calibri" w:hAnsi="Calibri" w:cs="Poppins"/>
                    <w:color w:val="000000"/>
                    <w:sz w:val="20"/>
                    <w:szCs w:val="20"/>
                  </w:rPr>
                  <w:t>LNP</w:t>
                </w:r>
              </w:p>
            </w:tc>
          </w:sdtContent>
        </w:sdt>
        <w:tc>
          <w:tcPr>
            <w:tcW w:w="5065" w:type="dxa"/>
            <w:shd w:val="clear" w:color="auto" w:fill="FFFFFF"/>
          </w:tcPr>
          <w:p w14:paraId="3D6686D2" w14:textId="4F2A278D" w:rsidR="002B0286" w:rsidRPr="00502A64" w:rsidRDefault="00795138" w:rsidP="00795138">
            <w:pPr>
              <w:spacing w:after="120"/>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BC5760">
              <w:rPr>
                <w:rFonts w:cs="Poppins"/>
                <w:color w:val="000000"/>
                <w:sz w:val="20"/>
                <w:szCs w:val="20"/>
              </w:rPr>
              <w:t>NFAW welcomes the Government funding in the 2018-19 MYEFO for the Aged Care Royal Commission.  The Royal Commission will provide an important turning point in the provision of high quality and safe aged care residential services in Australia.</w:t>
            </w:r>
            <w:r w:rsidR="00983FBD">
              <w:rPr>
                <w:rFonts w:cs="Poppins"/>
                <w:color w:val="000000"/>
                <w:sz w:val="20"/>
                <w:szCs w:val="20"/>
              </w:rPr>
              <w:t xml:space="preserve">  We note that the ALP also supports this policy.</w:t>
            </w:r>
          </w:p>
        </w:tc>
      </w:tr>
      <w:tr w:rsidR="00795138" w:rsidRPr="00502A64" w14:paraId="172AA9A8" w14:textId="77777777" w:rsidTr="002B0286">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5799428A" w14:textId="77777777" w:rsidR="00795138" w:rsidRPr="00BC5760" w:rsidRDefault="00795138" w:rsidP="002B0286">
            <w:pPr>
              <w:rPr>
                <w:rFonts w:cs="Poppins"/>
                <w:color w:val="000000"/>
                <w:sz w:val="20"/>
                <w:szCs w:val="20"/>
              </w:rPr>
            </w:pPr>
          </w:p>
        </w:tc>
        <w:sdt>
          <w:sdtPr>
            <w:rPr>
              <w:rFonts w:ascii="Calibri" w:hAnsi="Calibri" w:cs="Poppins"/>
              <w:color w:val="000000"/>
              <w:sz w:val="20"/>
              <w:szCs w:val="20"/>
            </w:rPr>
            <w:alias w:val="Party"/>
            <w:tag w:val="Party"/>
            <w:id w:val="-780572695"/>
            <w:placeholder>
              <w:docPart w:val="6332EB9D3FF94A3D9A8D694803D1E6EA"/>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2D9A9707" w14:textId="4F440675" w:rsidR="00795138" w:rsidRDefault="00795138" w:rsidP="00555D83">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1EA0BACA" w14:textId="77777777" w:rsidR="00795138" w:rsidRPr="00BC5760" w:rsidRDefault="00795138" w:rsidP="00795138">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p>
        </w:tc>
      </w:tr>
      <w:tr w:rsidR="00795138" w:rsidRPr="00502A64" w14:paraId="0D7214DA" w14:textId="77777777" w:rsidTr="002B0286">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35A7F4F7" w14:textId="77777777" w:rsidR="00795138" w:rsidRPr="00BC5760" w:rsidRDefault="00795138" w:rsidP="002B0286">
            <w:pPr>
              <w:rPr>
                <w:rFonts w:cs="Poppins"/>
                <w:color w:val="000000"/>
                <w:sz w:val="20"/>
                <w:szCs w:val="20"/>
              </w:rPr>
            </w:pPr>
          </w:p>
        </w:tc>
        <w:sdt>
          <w:sdtPr>
            <w:rPr>
              <w:rFonts w:ascii="Calibri" w:hAnsi="Calibri" w:cs="Poppins"/>
              <w:color w:val="000000"/>
              <w:sz w:val="20"/>
              <w:szCs w:val="20"/>
            </w:rPr>
            <w:alias w:val="Party"/>
            <w:tag w:val="Party"/>
            <w:id w:val="-1529398651"/>
            <w:placeholder>
              <w:docPart w:val="1022F4028B704E1BAF9F511A69F07387"/>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076D7D3A" w14:textId="206687B5" w:rsidR="00795138" w:rsidRDefault="00795138"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0E69D737" w14:textId="77777777" w:rsidR="00795138" w:rsidRPr="00BC5760" w:rsidRDefault="00795138" w:rsidP="00795138">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r w:rsidR="00795138" w:rsidRPr="00502A64" w14:paraId="7B1FCCC2" w14:textId="77777777" w:rsidTr="002B0286">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24F4A66B" w14:textId="77777777" w:rsidR="00795138" w:rsidRPr="00BC5760" w:rsidRDefault="00795138" w:rsidP="002B0286">
            <w:pPr>
              <w:rPr>
                <w:rFonts w:cs="Poppins"/>
                <w:color w:val="000000"/>
                <w:sz w:val="20"/>
                <w:szCs w:val="20"/>
              </w:rPr>
            </w:pPr>
          </w:p>
        </w:tc>
        <w:sdt>
          <w:sdtPr>
            <w:rPr>
              <w:rFonts w:ascii="Calibri" w:hAnsi="Calibri" w:cs="Poppins"/>
              <w:color w:val="000000"/>
              <w:sz w:val="20"/>
              <w:szCs w:val="20"/>
            </w:rPr>
            <w:alias w:val="Party"/>
            <w:tag w:val="Party"/>
            <w:id w:val="-1544291634"/>
            <w:placeholder>
              <w:docPart w:val="47F5ED4C7F44418E974BC25E6F3E1D13"/>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58A118BB" w14:textId="0B2D2542" w:rsidR="00795138" w:rsidRDefault="00795138" w:rsidP="00555D83">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373EB12D" w14:textId="77777777" w:rsidR="00795138" w:rsidRPr="00BC5760" w:rsidRDefault="00795138" w:rsidP="00795138">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p>
        </w:tc>
      </w:tr>
    </w:tbl>
    <w:p w14:paraId="2BEA2D17" w14:textId="77777777" w:rsidR="00C70801" w:rsidRPr="00502A64" w:rsidRDefault="00C70801" w:rsidP="00C70801">
      <w:pPr>
        <w:rPr>
          <w:rFonts w:ascii="Calibri" w:eastAsia="Times New Roman" w:hAnsi="Calibri" w:cs="Times New Roman"/>
        </w:rPr>
      </w:pPr>
    </w:p>
    <w:p w14:paraId="51D0A7BE" w14:textId="77777777" w:rsidR="00C70801" w:rsidRPr="00502A64" w:rsidRDefault="00C70801" w:rsidP="00C70801">
      <w:pPr>
        <w:spacing w:after="0" w:line="240" w:lineRule="auto"/>
        <w:rPr>
          <w:sz w:val="20"/>
          <w:szCs w:val="20"/>
        </w:rPr>
      </w:pPr>
      <w:r w:rsidRPr="00502A64">
        <w:rPr>
          <w:sz w:val="20"/>
          <w:szCs w:val="20"/>
        </w:rPr>
        <w:t>Authorised by Kate Gunn, Sydney.</w:t>
      </w:r>
    </w:p>
    <w:p w14:paraId="2B1C0CF0" w14:textId="291009F1" w:rsidR="00C70801" w:rsidRDefault="00C70801">
      <w:pPr>
        <w:rPr>
          <w:rFonts w:eastAsiaTheme="minorHAnsi" w:cs="Poppins"/>
          <w:color w:val="000000"/>
          <w:sz w:val="28"/>
          <w:szCs w:val="28"/>
          <w:lang w:val="en-AU" w:eastAsia="en-US"/>
        </w:rPr>
      </w:pPr>
    </w:p>
    <w:p w14:paraId="3716910B" w14:textId="77777777" w:rsidR="00FE5D20" w:rsidRDefault="00FE5D20" w:rsidP="007957F1">
      <w:pPr>
        <w:rPr>
          <w:rFonts w:eastAsiaTheme="minorHAnsi" w:cs="Poppins"/>
          <w:color w:val="000000"/>
          <w:sz w:val="28"/>
          <w:szCs w:val="28"/>
          <w:lang w:val="en-AU" w:eastAsia="en-US"/>
        </w:rPr>
      </w:pPr>
    </w:p>
    <w:sectPr w:rsidR="00FE5D20" w:rsidSect="008E6403">
      <w:footerReference w:type="default" r:id="rId11"/>
      <w:headerReference w:type="first" r:id="rId12"/>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4468C" w14:textId="77777777" w:rsidR="00307C5B" w:rsidRDefault="00307C5B" w:rsidP="00855982">
      <w:pPr>
        <w:spacing w:after="0" w:line="240" w:lineRule="auto"/>
      </w:pPr>
      <w:r>
        <w:separator/>
      </w:r>
    </w:p>
  </w:endnote>
  <w:endnote w:type="continuationSeparator" w:id="0">
    <w:p w14:paraId="463CCEC7" w14:textId="77777777" w:rsidR="00307C5B" w:rsidRDefault="00307C5B"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183BA18C" w14:textId="77777777" w:rsidR="00855982" w:rsidRDefault="00855982">
        <w:pPr>
          <w:pStyle w:val="Footer"/>
        </w:pPr>
        <w:r>
          <w:fldChar w:fldCharType="begin"/>
        </w:r>
        <w:r>
          <w:instrText xml:space="preserve"> PAGE   \* MERGEFORMAT </w:instrText>
        </w:r>
        <w:r>
          <w:fldChar w:fldCharType="separate"/>
        </w:r>
        <w:r w:rsidR="00983FB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EE9FE" w14:textId="77777777" w:rsidR="00307C5B" w:rsidRDefault="00307C5B" w:rsidP="00855982">
      <w:pPr>
        <w:spacing w:after="0" w:line="240" w:lineRule="auto"/>
      </w:pPr>
      <w:r>
        <w:separator/>
      </w:r>
    </w:p>
  </w:footnote>
  <w:footnote w:type="continuationSeparator" w:id="0">
    <w:p w14:paraId="66165772" w14:textId="77777777" w:rsidR="00307C5B" w:rsidRDefault="00307C5B"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EB6B5" w14:textId="23A3276A" w:rsidR="006B1980" w:rsidRDefault="006B1980" w:rsidP="006B1980">
    <w:pPr>
      <w:pStyle w:val="Header"/>
      <w:jc w:val="center"/>
    </w:pPr>
    <w:r w:rsidRPr="00AA56E0">
      <w:rPr>
        <w:noProof/>
        <w:lang w:val="en-GB" w:eastAsia="en-GB"/>
      </w:rPr>
      <w:drawing>
        <wp:inline distT="0" distB="0" distL="0" distR="0" wp14:anchorId="452BC40E" wp14:editId="27C3FA87">
          <wp:extent cx="1579880"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9880" cy="723900"/>
                  </a:xfrm>
                  <a:prstGeom prst="rect">
                    <a:avLst/>
                  </a:prstGeom>
                  <a:noFill/>
                  <a:ln>
                    <a:noFill/>
                  </a:ln>
                </pic:spPr>
              </pic:pic>
            </a:graphicData>
          </a:graphic>
        </wp:inline>
      </w:drawing>
    </w:r>
  </w:p>
  <w:p w14:paraId="4560E6BD"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20"/>
    <w:rsid w:val="00031306"/>
    <w:rsid w:val="00033A96"/>
    <w:rsid w:val="00034992"/>
    <w:rsid w:val="00080FB5"/>
    <w:rsid w:val="0008166D"/>
    <w:rsid w:val="00084B29"/>
    <w:rsid w:val="00093D1C"/>
    <w:rsid w:val="000949CE"/>
    <w:rsid w:val="000A4C95"/>
    <w:rsid w:val="000B1A5B"/>
    <w:rsid w:val="000C01B6"/>
    <w:rsid w:val="000C302D"/>
    <w:rsid w:val="000C4760"/>
    <w:rsid w:val="000D671D"/>
    <w:rsid w:val="000E2E06"/>
    <w:rsid w:val="00103472"/>
    <w:rsid w:val="001242DB"/>
    <w:rsid w:val="0014457A"/>
    <w:rsid w:val="001510DE"/>
    <w:rsid w:val="001551FC"/>
    <w:rsid w:val="001614E3"/>
    <w:rsid w:val="0016388B"/>
    <w:rsid w:val="0016484A"/>
    <w:rsid w:val="00170232"/>
    <w:rsid w:val="00190052"/>
    <w:rsid w:val="00192450"/>
    <w:rsid w:val="001B055F"/>
    <w:rsid w:val="001B08D2"/>
    <w:rsid w:val="001C65F8"/>
    <w:rsid w:val="001D4362"/>
    <w:rsid w:val="001D5618"/>
    <w:rsid w:val="001E6C0E"/>
    <w:rsid w:val="0022280D"/>
    <w:rsid w:val="00226686"/>
    <w:rsid w:val="002351F3"/>
    <w:rsid w:val="00236573"/>
    <w:rsid w:val="002500F8"/>
    <w:rsid w:val="00251E64"/>
    <w:rsid w:val="00252B26"/>
    <w:rsid w:val="00297C09"/>
    <w:rsid w:val="002B0286"/>
    <w:rsid w:val="002B4FBD"/>
    <w:rsid w:val="002B79E9"/>
    <w:rsid w:val="002C64BF"/>
    <w:rsid w:val="002C6970"/>
    <w:rsid w:val="002D1DFD"/>
    <w:rsid w:val="00307C5B"/>
    <w:rsid w:val="00332029"/>
    <w:rsid w:val="00336CD9"/>
    <w:rsid w:val="0033716C"/>
    <w:rsid w:val="00344D12"/>
    <w:rsid w:val="003457B8"/>
    <w:rsid w:val="0034769C"/>
    <w:rsid w:val="003519F6"/>
    <w:rsid w:val="00354FB2"/>
    <w:rsid w:val="0036219E"/>
    <w:rsid w:val="00363CB3"/>
    <w:rsid w:val="003661F5"/>
    <w:rsid w:val="00370F9B"/>
    <w:rsid w:val="003723E8"/>
    <w:rsid w:val="003844CF"/>
    <w:rsid w:val="00395B49"/>
    <w:rsid w:val="003A78FA"/>
    <w:rsid w:val="003B02EC"/>
    <w:rsid w:val="003B47AE"/>
    <w:rsid w:val="003B5256"/>
    <w:rsid w:val="003B5C46"/>
    <w:rsid w:val="003D59C7"/>
    <w:rsid w:val="003E0045"/>
    <w:rsid w:val="003E4DD9"/>
    <w:rsid w:val="00403962"/>
    <w:rsid w:val="00416E27"/>
    <w:rsid w:val="00423F66"/>
    <w:rsid w:val="00426168"/>
    <w:rsid w:val="00426498"/>
    <w:rsid w:val="004312B3"/>
    <w:rsid w:val="00444743"/>
    <w:rsid w:val="0045338D"/>
    <w:rsid w:val="004636CE"/>
    <w:rsid w:val="0046745E"/>
    <w:rsid w:val="004728E3"/>
    <w:rsid w:val="0048145A"/>
    <w:rsid w:val="00490AD9"/>
    <w:rsid w:val="00492049"/>
    <w:rsid w:val="004B25FC"/>
    <w:rsid w:val="004E67B6"/>
    <w:rsid w:val="004F1ADF"/>
    <w:rsid w:val="00501BD6"/>
    <w:rsid w:val="00504D76"/>
    <w:rsid w:val="00506E6E"/>
    <w:rsid w:val="005156F4"/>
    <w:rsid w:val="005303E8"/>
    <w:rsid w:val="0053622A"/>
    <w:rsid w:val="0054474E"/>
    <w:rsid w:val="00566639"/>
    <w:rsid w:val="00574165"/>
    <w:rsid w:val="00575029"/>
    <w:rsid w:val="00593089"/>
    <w:rsid w:val="005B6E1D"/>
    <w:rsid w:val="005C3032"/>
    <w:rsid w:val="005E3B16"/>
    <w:rsid w:val="005F1F1A"/>
    <w:rsid w:val="005F3C7F"/>
    <w:rsid w:val="00603760"/>
    <w:rsid w:val="00616631"/>
    <w:rsid w:val="00617028"/>
    <w:rsid w:val="0062240D"/>
    <w:rsid w:val="00635245"/>
    <w:rsid w:val="00665EEF"/>
    <w:rsid w:val="0066640E"/>
    <w:rsid w:val="00682A71"/>
    <w:rsid w:val="00693937"/>
    <w:rsid w:val="006947D4"/>
    <w:rsid w:val="006A382D"/>
    <w:rsid w:val="006B1980"/>
    <w:rsid w:val="006D3387"/>
    <w:rsid w:val="006E1623"/>
    <w:rsid w:val="006E3E04"/>
    <w:rsid w:val="006E4190"/>
    <w:rsid w:val="006F0623"/>
    <w:rsid w:val="00700E4D"/>
    <w:rsid w:val="0070134D"/>
    <w:rsid w:val="007047A5"/>
    <w:rsid w:val="00706D7D"/>
    <w:rsid w:val="00722278"/>
    <w:rsid w:val="00742C60"/>
    <w:rsid w:val="0075055B"/>
    <w:rsid w:val="007766C0"/>
    <w:rsid w:val="00777692"/>
    <w:rsid w:val="007833A7"/>
    <w:rsid w:val="007934E4"/>
    <w:rsid w:val="00795138"/>
    <w:rsid w:val="007957F1"/>
    <w:rsid w:val="007B7B87"/>
    <w:rsid w:val="007D1493"/>
    <w:rsid w:val="007E24D4"/>
    <w:rsid w:val="007F4587"/>
    <w:rsid w:val="007F61E8"/>
    <w:rsid w:val="007F7DFA"/>
    <w:rsid w:val="00805265"/>
    <w:rsid w:val="00817634"/>
    <w:rsid w:val="00820223"/>
    <w:rsid w:val="0085031F"/>
    <w:rsid w:val="00855982"/>
    <w:rsid w:val="008625DF"/>
    <w:rsid w:val="008714DD"/>
    <w:rsid w:val="008A2277"/>
    <w:rsid w:val="008B3B69"/>
    <w:rsid w:val="008D032C"/>
    <w:rsid w:val="008D1518"/>
    <w:rsid w:val="008E06A4"/>
    <w:rsid w:val="008E6403"/>
    <w:rsid w:val="008E7C37"/>
    <w:rsid w:val="0090478A"/>
    <w:rsid w:val="00916A5D"/>
    <w:rsid w:val="00917926"/>
    <w:rsid w:val="00917DFD"/>
    <w:rsid w:val="00941FBD"/>
    <w:rsid w:val="00942A24"/>
    <w:rsid w:val="009505BF"/>
    <w:rsid w:val="00952796"/>
    <w:rsid w:val="00957067"/>
    <w:rsid w:val="00962455"/>
    <w:rsid w:val="00974F1E"/>
    <w:rsid w:val="0098396D"/>
    <w:rsid w:val="00983FBD"/>
    <w:rsid w:val="009854A6"/>
    <w:rsid w:val="00994683"/>
    <w:rsid w:val="009974BD"/>
    <w:rsid w:val="009B4258"/>
    <w:rsid w:val="009B71FF"/>
    <w:rsid w:val="009B7A27"/>
    <w:rsid w:val="009C0EC7"/>
    <w:rsid w:val="009D39B1"/>
    <w:rsid w:val="009E50AF"/>
    <w:rsid w:val="009F0086"/>
    <w:rsid w:val="00A0755C"/>
    <w:rsid w:val="00A10484"/>
    <w:rsid w:val="00A108CF"/>
    <w:rsid w:val="00A12EF7"/>
    <w:rsid w:val="00A338FC"/>
    <w:rsid w:val="00A441AF"/>
    <w:rsid w:val="00A67B8A"/>
    <w:rsid w:val="00A7036E"/>
    <w:rsid w:val="00A7308F"/>
    <w:rsid w:val="00A807BE"/>
    <w:rsid w:val="00A85ECC"/>
    <w:rsid w:val="00A9014C"/>
    <w:rsid w:val="00A9329E"/>
    <w:rsid w:val="00AA2336"/>
    <w:rsid w:val="00AA6168"/>
    <w:rsid w:val="00AA632E"/>
    <w:rsid w:val="00AB46E4"/>
    <w:rsid w:val="00AD3C49"/>
    <w:rsid w:val="00B05A9D"/>
    <w:rsid w:val="00B22F7A"/>
    <w:rsid w:val="00B444D6"/>
    <w:rsid w:val="00B47970"/>
    <w:rsid w:val="00B52649"/>
    <w:rsid w:val="00B52715"/>
    <w:rsid w:val="00B66F99"/>
    <w:rsid w:val="00B72011"/>
    <w:rsid w:val="00B809F4"/>
    <w:rsid w:val="00B825BB"/>
    <w:rsid w:val="00B82CF0"/>
    <w:rsid w:val="00B91540"/>
    <w:rsid w:val="00BA69CD"/>
    <w:rsid w:val="00BC1735"/>
    <w:rsid w:val="00BC34C3"/>
    <w:rsid w:val="00BC5760"/>
    <w:rsid w:val="00BC760B"/>
    <w:rsid w:val="00BD4C71"/>
    <w:rsid w:val="00BE1346"/>
    <w:rsid w:val="00BE4E54"/>
    <w:rsid w:val="00BF1CE2"/>
    <w:rsid w:val="00BF57E2"/>
    <w:rsid w:val="00C36E81"/>
    <w:rsid w:val="00C45B5F"/>
    <w:rsid w:val="00C54818"/>
    <w:rsid w:val="00C609AD"/>
    <w:rsid w:val="00C66663"/>
    <w:rsid w:val="00C70801"/>
    <w:rsid w:val="00CB648E"/>
    <w:rsid w:val="00CB762A"/>
    <w:rsid w:val="00CD7520"/>
    <w:rsid w:val="00D00BB3"/>
    <w:rsid w:val="00D03596"/>
    <w:rsid w:val="00D054BA"/>
    <w:rsid w:val="00D16871"/>
    <w:rsid w:val="00D42211"/>
    <w:rsid w:val="00D45867"/>
    <w:rsid w:val="00D4612F"/>
    <w:rsid w:val="00D60234"/>
    <w:rsid w:val="00D6043D"/>
    <w:rsid w:val="00D9014F"/>
    <w:rsid w:val="00D9589F"/>
    <w:rsid w:val="00DA203A"/>
    <w:rsid w:val="00DA6B37"/>
    <w:rsid w:val="00DA6ECD"/>
    <w:rsid w:val="00DB4EAD"/>
    <w:rsid w:val="00DC4BBE"/>
    <w:rsid w:val="00DE3FFC"/>
    <w:rsid w:val="00E02ADA"/>
    <w:rsid w:val="00E13EDA"/>
    <w:rsid w:val="00E22786"/>
    <w:rsid w:val="00E262DE"/>
    <w:rsid w:val="00E517E2"/>
    <w:rsid w:val="00E53BDA"/>
    <w:rsid w:val="00E602FC"/>
    <w:rsid w:val="00E651A1"/>
    <w:rsid w:val="00E75A36"/>
    <w:rsid w:val="00E84E9C"/>
    <w:rsid w:val="00EB56EF"/>
    <w:rsid w:val="00EC21F5"/>
    <w:rsid w:val="00EE7C51"/>
    <w:rsid w:val="00EF2297"/>
    <w:rsid w:val="00F00BCD"/>
    <w:rsid w:val="00F04A2B"/>
    <w:rsid w:val="00F271DC"/>
    <w:rsid w:val="00F31E75"/>
    <w:rsid w:val="00F32EC9"/>
    <w:rsid w:val="00F428E3"/>
    <w:rsid w:val="00F56E08"/>
    <w:rsid w:val="00F64590"/>
    <w:rsid w:val="00F76754"/>
    <w:rsid w:val="00F96E3D"/>
    <w:rsid w:val="00FB3878"/>
    <w:rsid w:val="00FD12F5"/>
    <w:rsid w:val="00FD262C"/>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BF7E"/>
  <w15:chartTrackingRefBased/>
  <w15:docId w15:val="{23B249F5-FC77-464C-BB6C-C450DE1E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FE5D20"/>
    <w:pPr>
      <w:spacing w:after="200" w:line="276" w:lineRule="auto"/>
      <w:ind w:left="720"/>
      <w:contextualSpacing/>
    </w:pPr>
    <w:rPr>
      <w:rFonts w:eastAsiaTheme="minorHAnsi"/>
      <w:lang w:val="en-AU" w:eastAsia="en-US"/>
    </w:r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rPr>
      <w:lang w:eastAsia="en-US"/>
    </w:rPr>
  </w:style>
  <w:style w:type="paragraph" w:styleId="NoSpacing">
    <w:name w:val="No Spacing"/>
    <w:link w:val="NoSpacingChar"/>
    <w:uiPriority w:val="1"/>
    <w:qFormat/>
    <w:rsid w:val="00706D7D"/>
    <w:pPr>
      <w:spacing w:after="0" w:line="240" w:lineRule="auto"/>
    </w:pPr>
    <w:rPr>
      <w:lang w:eastAsia="en-US"/>
    </w:r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table" w:customStyle="1" w:styleId="TableGrid3">
    <w:name w:val="Table Grid3"/>
    <w:basedOn w:val="TableNormal"/>
    <w:next w:val="TableGrid"/>
    <w:uiPriority w:val="39"/>
    <w:rsid w:val="00C70801"/>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C7080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802983">
      <w:bodyDiv w:val="1"/>
      <w:marLeft w:val="0"/>
      <w:marRight w:val="0"/>
      <w:marTop w:val="0"/>
      <w:marBottom w:val="0"/>
      <w:divBdr>
        <w:top w:val="none" w:sz="0" w:space="0" w:color="auto"/>
        <w:left w:val="none" w:sz="0" w:space="0" w:color="auto"/>
        <w:bottom w:val="none" w:sz="0" w:space="0" w:color="auto"/>
        <w:right w:val="none" w:sz="0" w:space="0" w:color="auto"/>
      </w:divBdr>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188300921">
      <w:bodyDiv w:val="1"/>
      <w:marLeft w:val="0"/>
      <w:marRight w:val="0"/>
      <w:marTop w:val="0"/>
      <w:marBottom w:val="0"/>
      <w:divBdr>
        <w:top w:val="none" w:sz="0" w:space="0" w:color="auto"/>
        <w:left w:val="none" w:sz="0" w:space="0" w:color="auto"/>
        <w:bottom w:val="none" w:sz="0" w:space="0" w:color="auto"/>
        <w:right w:val="none" w:sz="0" w:space="0" w:color="auto"/>
      </w:divBdr>
    </w:div>
    <w:div w:id="1289819778">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 w:id="205727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ACB4C388F94CD7873271937B7192B3"/>
        <w:category>
          <w:name w:val="General"/>
          <w:gallery w:val="placeholder"/>
        </w:category>
        <w:types>
          <w:type w:val="bbPlcHdr"/>
        </w:types>
        <w:behaviors>
          <w:behavior w:val="content"/>
        </w:behaviors>
        <w:guid w:val="{035E53EE-3A45-419E-AA41-D06488B932A2}"/>
      </w:docPartPr>
      <w:docPartBody>
        <w:p w:rsidR="00BA3D82" w:rsidRDefault="00B533A1" w:rsidP="00B533A1">
          <w:pPr>
            <w:pStyle w:val="5CACB4C388F94CD7873271937B7192B3"/>
          </w:pPr>
          <w:r w:rsidRPr="00DF74B4">
            <w:rPr>
              <w:rStyle w:val="PlaceholderText"/>
            </w:rPr>
            <w:t>Choose an item.</w:t>
          </w:r>
        </w:p>
      </w:docPartBody>
    </w:docPart>
    <w:docPart>
      <w:docPartPr>
        <w:name w:val="6332EB9D3FF94A3D9A8D694803D1E6EA"/>
        <w:category>
          <w:name w:val="General"/>
          <w:gallery w:val="placeholder"/>
        </w:category>
        <w:types>
          <w:type w:val="bbPlcHdr"/>
        </w:types>
        <w:behaviors>
          <w:behavior w:val="content"/>
        </w:behaviors>
        <w:guid w:val="{EC6F2703-226B-41F3-A216-5650CA4024C8}"/>
      </w:docPartPr>
      <w:docPartBody>
        <w:p w:rsidR="00BA3D82" w:rsidRDefault="00B533A1" w:rsidP="00B533A1">
          <w:pPr>
            <w:pStyle w:val="6332EB9D3FF94A3D9A8D694803D1E6EA"/>
          </w:pPr>
          <w:r w:rsidRPr="00DF74B4">
            <w:rPr>
              <w:rStyle w:val="PlaceholderText"/>
            </w:rPr>
            <w:t>Choose an item.</w:t>
          </w:r>
        </w:p>
      </w:docPartBody>
    </w:docPart>
    <w:docPart>
      <w:docPartPr>
        <w:name w:val="1022F4028B704E1BAF9F511A69F07387"/>
        <w:category>
          <w:name w:val="General"/>
          <w:gallery w:val="placeholder"/>
        </w:category>
        <w:types>
          <w:type w:val="bbPlcHdr"/>
        </w:types>
        <w:behaviors>
          <w:behavior w:val="content"/>
        </w:behaviors>
        <w:guid w:val="{80E4CCE9-9592-470E-BDFB-BE3EC6D7CE9F}"/>
      </w:docPartPr>
      <w:docPartBody>
        <w:p w:rsidR="00BA3D82" w:rsidRDefault="00B533A1" w:rsidP="00B533A1">
          <w:pPr>
            <w:pStyle w:val="1022F4028B704E1BAF9F511A69F07387"/>
          </w:pPr>
          <w:r w:rsidRPr="00DF74B4">
            <w:rPr>
              <w:rStyle w:val="PlaceholderText"/>
            </w:rPr>
            <w:t>Choose an item.</w:t>
          </w:r>
        </w:p>
      </w:docPartBody>
    </w:docPart>
    <w:docPart>
      <w:docPartPr>
        <w:name w:val="47F5ED4C7F44418E974BC25E6F3E1D13"/>
        <w:category>
          <w:name w:val="General"/>
          <w:gallery w:val="placeholder"/>
        </w:category>
        <w:types>
          <w:type w:val="bbPlcHdr"/>
        </w:types>
        <w:behaviors>
          <w:behavior w:val="content"/>
        </w:behaviors>
        <w:guid w:val="{6336067F-DA4A-4181-87EC-2B70303169A7}"/>
      </w:docPartPr>
      <w:docPartBody>
        <w:p w:rsidR="00BA3D82" w:rsidRDefault="00B533A1" w:rsidP="00B533A1">
          <w:pPr>
            <w:pStyle w:val="47F5ED4C7F44418E974BC25E6F3E1D13"/>
          </w:pPr>
          <w:r w:rsidRPr="00DF74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85E"/>
    <w:rsid w:val="0001162B"/>
    <w:rsid w:val="003D112A"/>
    <w:rsid w:val="003F5A45"/>
    <w:rsid w:val="00502382"/>
    <w:rsid w:val="005E3D70"/>
    <w:rsid w:val="008B365A"/>
    <w:rsid w:val="008F1BE6"/>
    <w:rsid w:val="008F7647"/>
    <w:rsid w:val="0096485E"/>
    <w:rsid w:val="00AD5F53"/>
    <w:rsid w:val="00B533A1"/>
    <w:rsid w:val="00BA24B4"/>
    <w:rsid w:val="00BA3D82"/>
    <w:rsid w:val="00C07848"/>
    <w:rsid w:val="00C45B86"/>
    <w:rsid w:val="00CD21F0"/>
    <w:rsid w:val="00D46B1D"/>
    <w:rsid w:val="00D50AB1"/>
    <w:rsid w:val="00D573AD"/>
    <w:rsid w:val="00D73AED"/>
    <w:rsid w:val="00F5547A"/>
    <w:rsid w:val="00F72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3A1"/>
    <w:rPr>
      <w:color w:val="595959" w:themeColor="text1" w:themeTint="A6"/>
    </w:rPr>
  </w:style>
  <w:style w:type="paragraph" w:customStyle="1" w:styleId="414B1468866D405A968B7B29E4534A43">
    <w:name w:val="414B1468866D405A968B7B29E4534A43"/>
    <w:rsid w:val="0096485E"/>
  </w:style>
  <w:style w:type="paragraph" w:customStyle="1" w:styleId="34DF070266BF4C749BEA3DC9D6D8CD6F">
    <w:name w:val="34DF070266BF4C749BEA3DC9D6D8CD6F"/>
    <w:rsid w:val="0096485E"/>
  </w:style>
  <w:style w:type="paragraph" w:customStyle="1" w:styleId="0C083D241B6A4C7C9AE36392B056C19C">
    <w:name w:val="0C083D241B6A4C7C9AE36392B056C19C"/>
    <w:rsid w:val="0096485E"/>
  </w:style>
  <w:style w:type="paragraph" w:customStyle="1" w:styleId="E0D29C9221F746D7A89C7AAE3004321E">
    <w:name w:val="E0D29C9221F746D7A89C7AAE3004321E"/>
    <w:rsid w:val="0096485E"/>
  </w:style>
  <w:style w:type="paragraph" w:customStyle="1" w:styleId="A8BAAC57EBE6497C8FA7294479AD950D">
    <w:name w:val="A8BAAC57EBE6497C8FA7294479AD950D"/>
    <w:rsid w:val="0096485E"/>
  </w:style>
  <w:style w:type="paragraph" w:customStyle="1" w:styleId="EA5ADF2A0CAB4AE9A8C7F5CF21195ABC">
    <w:name w:val="EA5ADF2A0CAB4AE9A8C7F5CF21195ABC"/>
    <w:rsid w:val="003F5A45"/>
  </w:style>
  <w:style w:type="paragraph" w:customStyle="1" w:styleId="5467A130BEBE444486F0EEADF1576362">
    <w:name w:val="5467A130BEBE444486F0EEADF1576362"/>
    <w:rsid w:val="003F5A45"/>
  </w:style>
  <w:style w:type="paragraph" w:customStyle="1" w:styleId="CC781FEC425E487E8EB139D1F2C4C822">
    <w:name w:val="CC781FEC425E487E8EB139D1F2C4C822"/>
    <w:rsid w:val="003F5A45"/>
  </w:style>
  <w:style w:type="paragraph" w:customStyle="1" w:styleId="70A9A8FE91CF428B88925AFC9431E3E9">
    <w:name w:val="70A9A8FE91CF428B88925AFC9431E3E9"/>
    <w:rsid w:val="003F5A45"/>
  </w:style>
  <w:style w:type="paragraph" w:customStyle="1" w:styleId="09DD2C74453B40A0841D5CDED881C159">
    <w:name w:val="09DD2C74453B40A0841D5CDED881C159"/>
    <w:rsid w:val="003F5A45"/>
  </w:style>
  <w:style w:type="paragraph" w:customStyle="1" w:styleId="665AB2D257B540CBA0777381496A42A4">
    <w:name w:val="665AB2D257B540CBA0777381496A42A4"/>
    <w:rsid w:val="003F5A45"/>
  </w:style>
  <w:style w:type="paragraph" w:customStyle="1" w:styleId="4320BA31E4C94C578A6CE1F67B271277">
    <w:name w:val="4320BA31E4C94C578A6CE1F67B271277"/>
    <w:rsid w:val="003F5A45"/>
  </w:style>
  <w:style w:type="paragraph" w:customStyle="1" w:styleId="075842E1A8C74386A6256E787F543BA5">
    <w:name w:val="075842E1A8C74386A6256E787F543BA5"/>
    <w:rsid w:val="00B533A1"/>
  </w:style>
  <w:style w:type="paragraph" w:customStyle="1" w:styleId="A344B75FF58A4A7FB68E7C3DE627F7CF">
    <w:name w:val="A344B75FF58A4A7FB68E7C3DE627F7CF"/>
    <w:rsid w:val="00B533A1"/>
  </w:style>
  <w:style w:type="paragraph" w:customStyle="1" w:styleId="5CACB4C388F94CD7873271937B7192B3">
    <w:name w:val="5CACB4C388F94CD7873271937B7192B3"/>
    <w:rsid w:val="00B533A1"/>
  </w:style>
  <w:style w:type="paragraph" w:customStyle="1" w:styleId="6332EB9D3FF94A3D9A8D694803D1E6EA">
    <w:name w:val="6332EB9D3FF94A3D9A8D694803D1E6EA"/>
    <w:rsid w:val="00B533A1"/>
  </w:style>
  <w:style w:type="paragraph" w:customStyle="1" w:styleId="1022F4028B704E1BAF9F511A69F07387">
    <w:name w:val="1022F4028B704E1BAF9F511A69F07387"/>
    <w:rsid w:val="00B533A1"/>
  </w:style>
  <w:style w:type="paragraph" w:customStyle="1" w:styleId="47F5ED4C7F44418E974BC25E6F3E1D13">
    <w:name w:val="47F5ED4C7F44418E974BC25E6F3E1D13"/>
    <w:rsid w:val="00B533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4.xml><?xml version="1.0" encoding="utf-8"?>
<ds:datastoreItem xmlns:ds="http://schemas.openxmlformats.org/officeDocument/2006/customXml" ds:itemID="{73BBDEE1-763F-4846-80EE-654FC7FC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1</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Bushell</dc:creator>
  <cp:lastModifiedBy>Jennifer Bushell</cp:lastModifiedBy>
  <cp:revision>3</cp:revision>
  <dcterms:created xsi:type="dcterms:W3CDTF">2019-04-26T07:05:00Z</dcterms:created>
  <dcterms:modified xsi:type="dcterms:W3CDTF">2019-04-26T07:33:00Z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